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7F" w:rsidRPr="003F4DAB" w:rsidRDefault="00673F7F" w:rsidP="00E37381">
      <w:pPr>
        <w:pStyle w:val="Heading2"/>
        <w:jc w:val="center"/>
        <w:rPr>
          <w:rFonts w:ascii="Arial Narrow" w:hAnsi="Arial Narrow"/>
          <w:color w:val="auto"/>
        </w:rPr>
      </w:pPr>
      <w:r w:rsidRPr="003F4DAB">
        <w:rPr>
          <w:rFonts w:ascii="Arial Narrow" w:hAnsi="Arial Narrow"/>
          <w:color w:val="auto"/>
        </w:rPr>
        <w:t>UPUTE ZA SUDJELOVANJE NA JAVNOM IZLAGANJU</w:t>
      </w:r>
    </w:p>
    <w:p w:rsidR="00673F7F" w:rsidRPr="00FC7352" w:rsidRDefault="00673F7F" w:rsidP="00E37381">
      <w:pPr>
        <w:pStyle w:val="Heading2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III</w:t>
      </w:r>
      <w:r w:rsidRPr="00FC7352">
        <w:rPr>
          <w:rFonts w:ascii="Arial Narrow" w:hAnsi="Arial Narrow"/>
          <w:color w:val="auto"/>
        </w:rPr>
        <w:t xml:space="preserve">. IID </w:t>
      </w:r>
      <w:r>
        <w:rPr>
          <w:rFonts w:ascii="Arial Narrow" w:hAnsi="Arial Narrow"/>
          <w:color w:val="auto"/>
        </w:rPr>
        <w:t>PPUG SIKIREVCI</w:t>
      </w:r>
    </w:p>
    <w:p w:rsidR="00673F7F" w:rsidRPr="003F4DAB" w:rsidRDefault="00673F7F" w:rsidP="00E37381">
      <w:pPr>
        <w:pStyle w:val="Heading2"/>
        <w:jc w:val="center"/>
        <w:rPr>
          <w:rFonts w:ascii="Arial Narrow" w:hAnsi="Arial Narrow"/>
          <w:color w:val="auto"/>
        </w:rPr>
      </w:pPr>
      <w:r w:rsidRPr="003F4DAB">
        <w:rPr>
          <w:rFonts w:ascii="Arial Narrow" w:hAnsi="Arial Narrow"/>
          <w:color w:val="auto"/>
        </w:rPr>
        <w:t>PUTEM VIDEO KONFERENCIJI (Livestream)</w:t>
      </w:r>
    </w:p>
    <w:p w:rsidR="00673F7F" w:rsidRDefault="00673F7F"/>
    <w:p w:rsidR="00673F7F" w:rsidRDefault="00673F7F"/>
    <w:p w:rsidR="00673F7F" w:rsidRPr="0070708E" w:rsidRDefault="00673F7F" w:rsidP="00E37381">
      <w:pPr>
        <w:pStyle w:val="Heading3"/>
        <w:rPr>
          <w:rFonts w:ascii="Arial Narrow" w:hAnsi="Arial Narrow"/>
        </w:rPr>
      </w:pPr>
      <w:r w:rsidRPr="0070708E">
        <w:rPr>
          <w:rFonts w:ascii="Arial Narrow" w:hAnsi="Arial Narrow"/>
        </w:rPr>
        <w:t xml:space="preserve">Konferencijski program ZOOM </w:t>
      </w:r>
    </w:p>
    <w:p w:rsidR="00673F7F" w:rsidRPr="0070708E" w:rsidRDefault="00673F7F">
      <w:pPr>
        <w:rPr>
          <w:rFonts w:ascii="Arial Narrow" w:hAnsi="Arial Narrow"/>
        </w:rPr>
      </w:pPr>
    </w:p>
    <w:p w:rsidR="00673F7F" w:rsidRPr="0070708E" w:rsidRDefault="00673F7F" w:rsidP="00E37381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70708E">
        <w:rPr>
          <w:rFonts w:ascii="Arial Narrow" w:hAnsi="Arial Narrow"/>
          <w:sz w:val="23"/>
          <w:szCs w:val="23"/>
        </w:rPr>
        <w:t xml:space="preserve">Javnom izlaganju prijedloga Plana na javnoj raspravi zakazanoj dana </w:t>
      </w:r>
      <w:r w:rsidRPr="00182AB8">
        <w:rPr>
          <w:rFonts w:ascii="Arial" w:hAnsi="Arial"/>
          <w:color w:val="0000FF"/>
        </w:rPr>
        <w:t>16.6.2021. godine u 11:00 sati</w:t>
      </w:r>
      <w:r w:rsidRPr="0070708E">
        <w:rPr>
          <w:rFonts w:ascii="Arial Narrow" w:hAnsi="Arial Narrow"/>
          <w:sz w:val="23"/>
          <w:szCs w:val="23"/>
        </w:rPr>
        <w:t xml:space="preserve"> i moguće je pristupiti putem Livestream sustava koristeći poveznicu (link) koji </w:t>
      </w:r>
      <w:r>
        <w:rPr>
          <w:rFonts w:ascii="Arial Narrow" w:hAnsi="Arial Narrow"/>
          <w:sz w:val="23"/>
          <w:szCs w:val="23"/>
        </w:rPr>
        <w:t>će se objaviti</w:t>
      </w:r>
      <w:r w:rsidRPr="0070708E">
        <w:rPr>
          <w:rFonts w:ascii="Arial Narrow" w:hAnsi="Arial Narrow"/>
          <w:sz w:val="23"/>
          <w:szCs w:val="23"/>
        </w:rPr>
        <w:t xml:space="preserve"> na Internet stranici </w:t>
      </w:r>
      <w:r>
        <w:rPr>
          <w:rFonts w:ascii="Arial Narrow" w:hAnsi="Arial Narrow"/>
          <w:sz w:val="23"/>
          <w:szCs w:val="23"/>
        </w:rPr>
        <w:t>Općine Sikirevci</w:t>
      </w:r>
      <w:r w:rsidRPr="00182AB8">
        <w:rPr>
          <w:rFonts w:ascii="Arial Narrow" w:hAnsi="Arial Narrow"/>
          <w:sz w:val="23"/>
          <w:szCs w:val="23"/>
        </w:rPr>
        <w:t xml:space="preserve"> </w:t>
      </w:r>
      <w:r w:rsidRPr="00182AB8">
        <w:rPr>
          <w:rFonts w:ascii="Arial" w:hAnsi="Arial"/>
        </w:rPr>
        <w:t>(</w:t>
      </w:r>
      <w:r w:rsidRPr="00182AB8">
        <w:rPr>
          <w:rFonts w:ascii="Arial" w:hAnsi="Arial"/>
          <w:color w:val="0000FF"/>
        </w:rPr>
        <w:t>www.opcina-sikirevci.hr</w:t>
      </w:r>
      <w:r w:rsidRPr="00182AB8">
        <w:rPr>
          <w:rFonts w:ascii="Arial" w:hAnsi="Arial"/>
        </w:rPr>
        <w:t>).</w:t>
      </w:r>
      <w:r w:rsidRPr="0070708E">
        <w:rPr>
          <w:rFonts w:ascii="Arial Narrow" w:hAnsi="Arial Narrow"/>
          <w:sz w:val="23"/>
          <w:szCs w:val="23"/>
        </w:rPr>
        <w:t xml:space="preserve"> Sustav omogućava interakciju sudionika u vidu mogućnosti postavljanja pitanja te davanja odgovora na postavljena pitanja.</w:t>
      </w:r>
    </w:p>
    <w:p w:rsidR="00673F7F" w:rsidRPr="0070708E" w:rsidRDefault="00673F7F" w:rsidP="00E37381">
      <w:pPr>
        <w:jc w:val="both"/>
        <w:rPr>
          <w:rFonts w:ascii="Arial Narrow" w:hAnsi="Arial Narrow"/>
        </w:rPr>
      </w:pPr>
    </w:p>
    <w:p w:rsidR="00673F7F" w:rsidRPr="0070708E" w:rsidRDefault="00673F7F" w:rsidP="00E3738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70708E">
        <w:rPr>
          <w:rFonts w:ascii="Arial Narrow" w:hAnsi="Arial Narrow"/>
          <w:sz w:val="23"/>
          <w:szCs w:val="23"/>
        </w:rPr>
        <w:t xml:space="preserve">Nakon što </w:t>
      </w:r>
      <w:r w:rsidRPr="00182AB8">
        <w:rPr>
          <w:rFonts w:ascii="Arial Narrow" w:hAnsi="Arial Narrow"/>
          <w:sz w:val="23"/>
          <w:szCs w:val="23"/>
        </w:rPr>
        <w:t>kliknete na LINK za javno izlaganje Plana o prijedlogu III. IID PPUG SIKIREVCI, automatski će vam se otvoriti stranica i pokrenuti skidanje mini programa za ulazak u javno izlaganje prijedloga Plana na javnoj raspravi.</w:t>
      </w:r>
    </w:p>
    <w:p w:rsidR="00673F7F" w:rsidRPr="00E37381" w:rsidRDefault="00673F7F" w:rsidP="00E37381">
      <w:pPr>
        <w:pStyle w:val="ListParagraph"/>
        <w:rPr>
          <w:rFonts w:ascii="Arial" w:hAnsi="Arial"/>
          <w:sz w:val="23"/>
          <w:szCs w:val="23"/>
        </w:rPr>
      </w:pPr>
    </w:p>
    <w:p w:rsidR="00673F7F" w:rsidRDefault="00673F7F" w:rsidP="00E37381">
      <w:pPr>
        <w:jc w:val="center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pict>
          <v:rect id="Rectangle 3" o:spid="_x0000_s1026" style="position:absolute;left:0;text-align:left;margin-left:319.2pt;margin-top:10.85pt;width:127.45pt;height:7.7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" strokecolor="white" strokeweight="1pt"/>
        </w:pict>
      </w:r>
      <w:r>
        <w:rPr>
          <w:noProof/>
          <w:lang w:eastAsia="hr-HR"/>
        </w:rPr>
        <w:pict>
          <v:rect id="Rectangle 2" o:spid="_x0000_s1027" style="position:absolute;left:0;text-align:left;margin-left:24.6pt;margin-top:10.8pt;width:127.45pt;height:7.7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" strokecolor="white" strokeweight="1pt"/>
        </w:pic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0.25pt;height:261.75pt;visibility:visible">
            <v:imagedata r:id="rId5" o:title="" croptop="2453f" cropbottom="2845f"/>
          </v:shape>
        </w:pict>
      </w:r>
    </w:p>
    <w:p w:rsidR="00673F7F" w:rsidRDefault="00673F7F" w:rsidP="00E37381">
      <w:pPr>
        <w:jc w:val="both"/>
        <w:rPr>
          <w:rFonts w:ascii="Arial" w:hAnsi="Arial"/>
          <w:sz w:val="23"/>
          <w:szCs w:val="23"/>
        </w:rPr>
      </w:pPr>
    </w:p>
    <w:p w:rsidR="00673F7F" w:rsidRPr="0070708E" w:rsidRDefault="00673F7F" w:rsidP="00E3738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70708E">
        <w:rPr>
          <w:rFonts w:ascii="Arial Narrow" w:hAnsi="Arial Narrow"/>
          <w:sz w:val="23"/>
          <w:szCs w:val="23"/>
        </w:rPr>
        <w:t>Kliknete na Open URL: ZOOM Launcher</w:t>
      </w:r>
    </w:p>
    <w:p w:rsidR="00673F7F" w:rsidRDefault="00673F7F" w:rsidP="00E37381">
      <w:pPr>
        <w:jc w:val="center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pict>
          <v:shape id="Picture 4" o:spid="_x0000_i1026" type="#_x0000_t75" style="width:395.25pt;height:213.75pt;visibility:visible">
            <v:imagedata r:id="rId6" o:title=""/>
          </v:shape>
        </w:pict>
      </w:r>
    </w:p>
    <w:p w:rsidR="00673F7F" w:rsidRDefault="00673F7F" w:rsidP="00E37381">
      <w:pPr>
        <w:jc w:val="center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pict>
          <v:shape id="Picture 6" o:spid="_x0000_i1027" type="#_x0000_t75" style="width:394.5pt;height:213.75pt;visibility:visible">
            <v:imagedata r:id="rId7" o:title=""/>
          </v:shape>
        </w:pict>
      </w:r>
    </w:p>
    <w:p w:rsidR="00673F7F" w:rsidRPr="00E37381" w:rsidRDefault="00673F7F" w:rsidP="00E37381">
      <w:pPr>
        <w:jc w:val="center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pict>
          <v:shape id="Picture 7" o:spid="_x0000_i1028" type="#_x0000_t75" style="width:395.25pt;height:208.5pt;visibility:visible">
            <v:imagedata r:id="rId8" o:title=""/>
          </v:shape>
        </w:pict>
      </w:r>
    </w:p>
    <w:p w:rsidR="00673F7F" w:rsidRPr="00C77390" w:rsidRDefault="00673F7F" w:rsidP="00E3738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3"/>
          <w:szCs w:val="23"/>
        </w:rPr>
      </w:pPr>
      <w:r w:rsidRPr="0070708E">
        <w:rPr>
          <w:rFonts w:ascii="Arial Narrow" w:hAnsi="Arial Narrow"/>
          <w:sz w:val="23"/>
          <w:szCs w:val="23"/>
        </w:rPr>
        <w:t xml:space="preserve">Prije nego se priključite biti će potrebno i obavezno upisati </w:t>
      </w:r>
      <w:r w:rsidRPr="00C77390">
        <w:rPr>
          <w:rFonts w:ascii="Arial Narrow" w:hAnsi="Arial Narrow"/>
          <w:b/>
          <w:sz w:val="23"/>
          <w:szCs w:val="23"/>
        </w:rPr>
        <w:t>Vaše IME I PREZIME te ime javnopravnog tijela iz kojeg  dolazite!</w:t>
      </w:r>
    </w:p>
    <w:p w:rsidR="00673F7F" w:rsidRDefault="00673F7F" w:rsidP="00E37381">
      <w:pPr>
        <w:pStyle w:val="ListParagraph"/>
        <w:jc w:val="both"/>
        <w:rPr>
          <w:rFonts w:ascii="Arial" w:hAnsi="Arial"/>
          <w:sz w:val="23"/>
          <w:szCs w:val="23"/>
        </w:rPr>
      </w:pPr>
    </w:p>
    <w:p w:rsidR="00673F7F" w:rsidRPr="00E37381" w:rsidRDefault="00673F7F" w:rsidP="00E37381">
      <w:pPr>
        <w:jc w:val="both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pict>
          <v:shape id="Picture 5" o:spid="_x0000_i1029" type="#_x0000_t75" style="width:447.75pt;height:225.75pt;visibility:visible">
            <v:imagedata r:id="rId9" o:title=""/>
          </v:shape>
        </w:pict>
      </w:r>
    </w:p>
    <w:p w:rsidR="00673F7F" w:rsidRPr="0070708E" w:rsidRDefault="00673F7F" w:rsidP="00E3738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3"/>
          <w:szCs w:val="23"/>
        </w:rPr>
      </w:pPr>
      <w:r w:rsidRPr="0070708E">
        <w:rPr>
          <w:rFonts w:ascii="Arial Narrow" w:hAnsi="Arial Narrow"/>
          <w:sz w:val="23"/>
          <w:szCs w:val="23"/>
        </w:rPr>
        <w:t>Nakon što ste kliknuli pokrenuti će vam se instalacija i nakon toga program ZOOM i tražiti vas odobrenje za audio i video postavke, to sve potvrdite i uspješno ste pristupili  javnom izlaganju  Plana na javnoj raspravi.</w:t>
      </w:r>
    </w:p>
    <w:p w:rsidR="00673F7F" w:rsidRDefault="00673F7F" w:rsidP="00E37381">
      <w:pPr>
        <w:pStyle w:val="ListParagraph"/>
        <w:jc w:val="both"/>
        <w:rPr>
          <w:rFonts w:ascii="Arial" w:hAnsi="Arial"/>
          <w:sz w:val="23"/>
          <w:szCs w:val="23"/>
        </w:rPr>
      </w:pPr>
    </w:p>
    <w:p w:rsidR="00673F7F" w:rsidRPr="00E37381" w:rsidRDefault="00673F7F" w:rsidP="00E37381">
      <w:pPr>
        <w:jc w:val="both"/>
        <w:rPr>
          <w:rFonts w:ascii="Arial" w:hAnsi="Arial"/>
          <w:sz w:val="23"/>
          <w:szCs w:val="23"/>
        </w:rPr>
      </w:pPr>
      <w:r>
        <w:rPr>
          <w:noProof/>
          <w:lang w:eastAsia="hr-HR"/>
        </w:rPr>
        <w:pict>
          <v:rect id="Rectangle 9" o:spid="_x0000_s1028" style="position:absolute;left:0;text-align:left;margin-left:52.75pt;margin-top:178.8pt;width:37.8pt;height:5.1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" fillcolor="#525252" stroked="f" strokeweight="1pt">
            <v:textbox>
              <w:txbxContent>
                <w:p w:rsidR="00673F7F" w:rsidRPr="00E37381" w:rsidRDefault="00673F7F" w:rsidP="00E37381">
                  <w:pPr>
                    <w:jc w:val="center"/>
                    <w:rPr>
                      <w:sz w:val="8"/>
                      <w:szCs w:val="8"/>
                    </w:rPr>
                  </w:pPr>
                  <w:r w:rsidRPr="00E37381">
                    <w:rPr>
                      <w:sz w:val="8"/>
                      <w:szCs w:val="8"/>
                    </w:rPr>
                    <w:t>KORISNIK</w:t>
                  </w:r>
                </w:p>
              </w:txbxContent>
            </v:textbox>
          </v:rect>
        </w:pict>
      </w:r>
      <w:r>
        <w:rPr>
          <w:noProof/>
          <w:lang w:eastAsia="hr-HR"/>
        </w:rPr>
        <w:pict>
          <v:shape id="Picture 8" o:spid="_x0000_i1030" type="#_x0000_t75" style="width:447pt;height:203.25pt;visibility:visible">
            <v:imagedata r:id="rId10" o:title=""/>
          </v:shape>
        </w:pict>
      </w:r>
    </w:p>
    <w:p w:rsidR="00673F7F" w:rsidRPr="00C77390" w:rsidRDefault="00673F7F" w:rsidP="00E3738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sz w:val="23"/>
          <w:szCs w:val="23"/>
        </w:rPr>
      </w:pPr>
      <w:r w:rsidRPr="0070708E">
        <w:rPr>
          <w:rFonts w:ascii="Arial Narrow" w:hAnsi="Arial Narrow"/>
          <w:sz w:val="23"/>
          <w:szCs w:val="23"/>
        </w:rPr>
        <w:t xml:space="preserve">Nakon izlaganja nositelj izrade i izrađivač Plana omogućit će interakciju sudionicima u vidu mogućnosti postavljanja pitanja te davanja odgovora na postavljena pitanja </w:t>
      </w:r>
      <w:r w:rsidRPr="00C77390">
        <w:rPr>
          <w:rFonts w:ascii="Arial Narrow" w:hAnsi="Arial Narrow"/>
          <w:b/>
          <w:sz w:val="23"/>
          <w:szCs w:val="23"/>
        </w:rPr>
        <w:t>izravno, putem chat opcije.</w:t>
      </w:r>
    </w:p>
    <w:p w:rsidR="00673F7F" w:rsidRDefault="00673F7F" w:rsidP="00AB09E0">
      <w:pPr>
        <w:pStyle w:val="ListParagraph"/>
        <w:jc w:val="both"/>
        <w:rPr>
          <w:rFonts w:ascii="Arial Narrow" w:hAnsi="Arial Narrow"/>
          <w:sz w:val="23"/>
          <w:szCs w:val="23"/>
        </w:rPr>
      </w:pPr>
    </w:p>
    <w:p w:rsidR="00673F7F" w:rsidRDefault="00673F7F" w:rsidP="00AB09E0">
      <w:pPr>
        <w:pStyle w:val="ListParagraph"/>
        <w:jc w:val="both"/>
        <w:rPr>
          <w:rFonts w:ascii="Arial Narrow" w:hAnsi="Arial Narrow"/>
          <w:sz w:val="23"/>
          <w:szCs w:val="23"/>
        </w:rPr>
      </w:pPr>
    </w:p>
    <w:p w:rsidR="00673F7F" w:rsidRPr="0070708E" w:rsidRDefault="00673F7F" w:rsidP="00AB09E0">
      <w:pPr>
        <w:pStyle w:val="ListParagraph"/>
        <w:ind w:left="360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Ukoliko ima nejasnoća ili problema oko priključenja na javno izlaganje, moguće je, u tijeku javnog </w:t>
      </w:r>
      <w:r w:rsidRPr="00FC7352">
        <w:rPr>
          <w:rFonts w:ascii="Arial Narrow" w:hAnsi="Arial Narrow"/>
          <w:sz w:val="23"/>
          <w:szCs w:val="23"/>
        </w:rPr>
        <w:t xml:space="preserve">izlaganja,  kontaktirati telefonski </w:t>
      </w:r>
      <w:r>
        <w:rPr>
          <w:rFonts w:ascii="Arial Narrow" w:hAnsi="Arial Narrow"/>
          <w:sz w:val="23"/>
          <w:szCs w:val="23"/>
        </w:rPr>
        <w:t>Tomislava Fialu</w:t>
      </w:r>
      <w:r w:rsidRPr="00FC7352">
        <w:rPr>
          <w:rFonts w:ascii="Arial Narrow" w:hAnsi="Arial Narrow"/>
          <w:sz w:val="23"/>
          <w:szCs w:val="23"/>
        </w:rPr>
        <w:t xml:space="preserve"> na broj telefona 031 225 11</w:t>
      </w:r>
      <w:r>
        <w:rPr>
          <w:rFonts w:ascii="Arial Narrow" w:hAnsi="Arial Narrow"/>
          <w:sz w:val="23"/>
          <w:szCs w:val="23"/>
        </w:rPr>
        <w:t xml:space="preserve">6 </w:t>
      </w:r>
      <w:r w:rsidRPr="00FC7352">
        <w:rPr>
          <w:rFonts w:ascii="Arial Narrow" w:hAnsi="Arial Narrow"/>
          <w:sz w:val="23"/>
          <w:szCs w:val="23"/>
        </w:rPr>
        <w:t>oko</w:t>
      </w:r>
      <w:r>
        <w:rPr>
          <w:rFonts w:ascii="Arial Narrow" w:hAnsi="Arial Narrow"/>
          <w:sz w:val="23"/>
          <w:szCs w:val="23"/>
        </w:rPr>
        <w:t xml:space="preserve"> tehničke podrške.</w:t>
      </w:r>
    </w:p>
    <w:sectPr w:rsidR="00673F7F" w:rsidRPr="0070708E" w:rsidSect="000F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E04"/>
    <w:multiLevelType w:val="hybridMultilevel"/>
    <w:tmpl w:val="79FE779C"/>
    <w:lvl w:ilvl="0" w:tplc="F81869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381"/>
    <w:rsid w:val="000077FD"/>
    <w:rsid w:val="0003044D"/>
    <w:rsid w:val="000966C0"/>
    <w:rsid w:val="000C7696"/>
    <w:rsid w:val="000F741D"/>
    <w:rsid w:val="001770D0"/>
    <w:rsid w:val="00182AB8"/>
    <w:rsid w:val="001F0376"/>
    <w:rsid w:val="002C3DCE"/>
    <w:rsid w:val="003121F5"/>
    <w:rsid w:val="003212F2"/>
    <w:rsid w:val="003363CF"/>
    <w:rsid w:val="00340728"/>
    <w:rsid w:val="0036473F"/>
    <w:rsid w:val="003F4DAB"/>
    <w:rsid w:val="00402287"/>
    <w:rsid w:val="004106AF"/>
    <w:rsid w:val="00506A0C"/>
    <w:rsid w:val="005760D9"/>
    <w:rsid w:val="005B5124"/>
    <w:rsid w:val="00604C3D"/>
    <w:rsid w:val="006125E3"/>
    <w:rsid w:val="00615D64"/>
    <w:rsid w:val="00673F7F"/>
    <w:rsid w:val="006A57DC"/>
    <w:rsid w:val="006E0F0D"/>
    <w:rsid w:val="0070708E"/>
    <w:rsid w:val="00721300"/>
    <w:rsid w:val="0072229D"/>
    <w:rsid w:val="00723E92"/>
    <w:rsid w:val="00784493"/>
    <w:rsid w:val="00786531"/>
    <w:rsid w:val="007B4585"/>
    <w:rsid w:val="008252B9"/>
    <w:rsid w:val="00825952"/>
    <w:rsid w:val="008963A3"/>
    <w:rsid w:val="008A1E9E"/>
    <w:rsid w:val="008E1520"/>
    <w:rsid w:val="00944618"/>
    <w:rsid w:val="009B6D8C"/>
    <w:rsid w:val="00A70239"/>
    <w:rsid w:val="00AB09E0"/>
    <w:rsid w:val="00B20BFF"/>
    <w:rsid w:val="00B22255"/>
    <w:rsid w:val="00B94D76"/>
    <w:rsid w:val="00BA51F7"/>
    <w:rsid w:val="00BF34E7"/>
    <w:rsid w:val="00C15138"/>
    <w:rsid w:val="00C77390"/>
    <w:rsid w:val="00D71AF9"/>
    <w:rsid w:val="00E37381"/>
    <w:rsid w:val="00E43C48"/>
    <w:rsid w:val="00E74010"/>
    <w:rsid w:val="00E85821"/>
    <w:rsid w:val="00F103AB"/>
    <w:rsid w:val="00F501B6"/>
    <w:rsid w:val="00FC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2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38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738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38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7381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7381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7381"/>
    <w:rPr>
      <w:rFonts w:ascii="Calibri Light" w:hAnsi="Calibri Light" w:cs="Times New Roman"/>
      <w:color w:val="1F3763"/>
      <w:sz w:val="24"/>
      <w:szCs w:val="24"/>
    </w:rPr>
  </w:style>
  <w:style w:type="paragraph" w:customStyle="1" w:styleId="Default">
    <w:name w:val="Default"/>
    <w:uiPriority w:val="99"/>
    <w:rsid w:val="00E3738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E373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222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SUDJELOVANJE NA JAVNOM IZLAGANJU</dc:title>
  <dc:subject/>
  <dc:creator>Asmir Basic</dc:creator>
  <cp:keywords/>
  <dc:description/>
  <cp:lastModifiedBy>SANDRA</cp:lastModifiedBy>
  <cp:revision>3</cp:revision>
  <dcterms:created xsi:type="dcterms:W3CDTF">2021-06-07T09:45:00Z</dcterms:created>
  <dcterms:modified xsi:type="dcterms:W3CDTF">2021-06-07T09:48:00Z</dcterms:modified>
</cp:coreProperties>
</file>